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7E" w:rsidRPr="004763F0" w:rsidRDefault="00DF767E" w:rsidP="004763F0">
      <w:pPr>
        <w:pStyle w:val="NormalWeb"/>
        <w:spacing w:line="276" w:lineRule="auto"/>
        <w:jc w:val="center"/>
        <w:rPr>
          <w:rFonts w:ascii="Arial" w:hAnsi="Arial" w:cs="Arial"/>
          <w:color w:val="00B0F0"/>
          <w:sz w:val="28"/>
        </w:rPr>
      </w:pPr>
      <w:bookmarkStart w:id="0" w:name="_GoBack"/>
      <w:bookmarkEnd w:id="0"/>
      <w:r w:rsidRPr="004763F0">
        <w:rPr>
          <w:rStyle w:val="Strong"/>
          <w:rFonts w:ascii="Arial" w:hAnsi="Arial" w:cs="Arial"/>
          <w:i/>
          <w:color w:val="00B0F0"/>
          <w:sz w:val="44"/>
          <w:szCs w:val="40"/>
        </w:rPr>
        <w:t>Десять причин, по которым ребенок должен заниматься музыкой</w:t>
      </w:r>
      <w:r w:rsidRPr="004763F0">
        <w:rPr>
          <w:rFonts w:ascii="Arial" w:hAnsi="Arial" w:cs="Arial"/>
          <w:i/>
          <w:color w:val="00B0F0"/>
          <w:sz w:val="44"/>
          <w:szCs w:val="40"/>
        </w:rPr>
        <w:t xml:space="preserve"> </w:t>
      </w:r>
      <w:r w:rsidRPr="004763F0">
        <w:rPr>
          <w:rFonts w:ascii="Arial" w:hAnsi="Arial" w:cs="Arial"/>
          <w:color w:val="00B0F0"/>
          <w:sz w:val="28"/>
        </w:rPr>
        <w:t xml:space="preserve">  </w:t>
      </w:r>
    </w:p>
    <w:p w:rsidR="00DF767E" w:rsidRPr="004763F0" w:rsidRDefault="00DF767E" w:rsidP="004763F0">
      <w:pPr>
        <w:pStyle w:val="NormalWeb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63F0">
        <w:rPr>
          <w:rStyle w:val="Emphasis"/>
          <w:rFonts w:ascii="Arial" w:hAnsi="Arial" w:cs="Arial"/>
          <w:color w:val="000000"/>
          <w:sz w:val="20"/>
          <w:szCs w:val="20"/>
        </w:rPr>
        <w:t>(По мнению Д. Кирнарской, профессора, проректора Российской академии музыки им. Гнесиных доктора психологии и искусствоведения)</w:t>
      </w:r>
      <w:r w:rsidRPr="004763F0">
        <w:rPr>
          <w:rFonts w:ascii="Arial" w:hAnsi="Arial" w:cs="Arial"/>
          <w:sz w:val="20"/>
          <w:szCs w:val="20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Почему?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Несмотря на то, что ребёнок фальшиво поет песню Чебурашки, и слуха у него нет; пианино некуда поставить, и бабушка не может возить ребёнка «на музыку»; ребёнку вообще некогда – английский, испанский, секция по плаванию, балет и прочая...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Есть веские причины всё это преодолеть и всё-таки учить музыке, и эти причины должны знать современные родители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Причина первая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Играть – это следовать традиции. Музыке учили всех аристократов, русских и европейских. Музицировать – это лоск, блеск и шик, апофеоз светских манер. Дюк Эллингтон начал играть на рояле потому, что вокруг играющего парня всегда собираются девушки. Ну, а вокруг играющей девушки?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родители будущих невест!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Причина вторая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Музыкальные занятия воспитывают волю и дисциплину: заниматься на инструменте надо регулярно,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строгие родители! Музыка – это воспитание характера без риска травмы: как хорошо, что такое возможно!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Причина третья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Занимаясь музыкой, ребёнок развивает математические способности.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дальновидные родители будущих математиков и инженеров! Музицировать приятнее, чем решать трудные задачи из-под репетиторской палки.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Причина четвертая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 и язык – близнецы-братья. Они родились следом друг за другом: сначала музыка, потом словесная речь, и в нашем мозге они продолжают жить рядом.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Фразы и предложения, запятые и точки, вопросы и восклицания есть и в музыке, и в речи.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Ромен Роллан, знающие не один иностранный язык, рекомендуют всем будущим полиглотам музыку.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4763F0">
        <w:rPr>
          <w:rFonts w:ascii="Arial" w:hAnsi="Arial" w:cs="Arial"/>
          <w:color w:val="000000"/>
        </w:rPr>
        <w:t>Внимание, мудрые родители будущих журналистов и переводчиков! Вначале было Слово, но ещё раньше был Звук.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Причина пятая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Microsoft предпочитает сотрудников с музыкальным образованием.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Причина шестая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Музыкальные занятия развивают навыки общения или, коммуникативные навыки. За годы учёбы ребёнок-музыкант познакомится с галантным и дружественным Моцартом, ершистым и атлетичным Прокофьевым, умудрённым и философичным Бахом и другими музыкальными персонами.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Играя, ему придётся в них перевоплотиться и донести до публики их характер, манеру чувствовать, голос и жесты. Теперь остаётся один шаг до таланта менеджера, где едва ли не главное – понимать людей и, пользуясь своим пониманием, управлять ими.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амбициозные родители будущих основателей бизнес-империй! Музыка ведет от сердца к сердцу, и самое грозное оружие топ-менеджера – обезоруживающая улыбка «хорошего парня».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Причина седьмая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Музыканты мягкосердечны и одновременно мужественны.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Причина восьмая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Занятия музыкой приучают «включаться по команде». Музыканты меньше боятся страшного слова deadline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беспокойные родители! Музыкальные занятия в детстве – это максимальная выдержка и артистизм на всю жизнь.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Причина девятая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 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Strong"/>
          <w:rFonts w:ascii="Arial" w:hAnsi="Arial" w:cs="Arial"/>
          <w:i/>
          <w:color w:val="FF0000"/>
        </w:rPr>
        <w:t>И, наконец, последнее…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 – наилучший путь к жизненному успеху.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Почему? См. пункты 1-9.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Детали…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Агата Кристи свой первый рассказ написала о том, почему ей трудно играть на фортепиано на сцене;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Кондолиза Райс, напротив, больше всего любит играть на публике в своём ослепительном концертном платье, а Билл Клинтон уверен, что без саксофона никогда не стал бы президентом.</w:t>
      </w:r>
      <w:r w:rsidRPr="004763F0">
        <w:rPr>
          <w:rFonts w:ascii="Arial" w:hAnsi="Arial" w:cs="Arial"/>
        </w:rPr>
        <w:t xml:space="preserve"> </w:t>
      </w:r>
    </w:p>
    <w:p w:rsidR="00DF767E" w:rsidRDefault="00DF767E" w:rsidP="004763F0">
      <w:pPr>
        <w:pStyle w:val="NormalWeb"/>
        <w:spacing w:line="276" w:lineRule="auto"/>
        <w:rPr>
          <w:rFonts w:ascii="Arial" w:hAnsi="Arial" w:cs="Arial"/>
          <w:color w:val="000000"/>
        </w:rPr>
      </w:pPr>
    </w:p>
    <w:p w:rsidR="00DF767E" w:rsidRPr="004763F0" w:rsidRDefault="00DF767E" w:rsidP="004763F0">
      <w:pPr>
        <w:pStyle w:val="NormalWeb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Альберт Эйнштейн впервые взял в руки скрипку в шестилетнем возрасте.</w:t>
      </w:r>
      <w:r w:rsidRPr="004763F0">
        <w:rPr>
          <w:rFonts w:ascii="Arial" w:hAnsi="Arial" w:cs="Arial"/>
        </w:rPr>
        <w:t xml:space="preserve"> </w:t>
      </w:r>
      <w:r w:rsidRPr="004763F0">
        <w:rPr>
          <w:rFonts w:ascii="Arial" w:hAnsi="Arial" w:cs="Arial"/>
          <w:color w:val="000000"/>
        </w:rPr>
        <w:t>К тому времени, когда ему исполнилось 14, он исполнял сонаты Бетховена и Моцарта и долгими часами импровизировал на фортепьяно.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На протяжении всей жизни Эйнштейн оставался страстным скрипачом, обращаясь к музыке во время творческих застоев. О своих увлечениях музыкой и физикой он говорил: "Оба они имеют один источник и дополняют друг друга..." Не исключено, что необычайно мощный интеллект Эйнштейна является результатом любви к классике.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</w:t>
      </w:r>
      <w:r w:rsidRPr="004763F0">
        <w:rPr>
          <w:rFonts w:ascii="Arial" w:hAnsi="Arial" w:cs="Arial"/>
        </w:rPr>
        <w:t xml:space="preserve"> </w:t>
      </w:r>
    </w:p>
    <w:p w:rsidR="00DF767E" w:rsidRPr="004763F0" w:rsidRDefault="00DF767E" w:rsidP="004763F0">
      <w:pPr>
        <w:pStyle w:val="NormalWeb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Конечно, занимались. И у нас есть 10 причин последовать их вдохновляющему примеру.</w:t>
      </w:r>
      <w:r w:rsidRPr="004763F0">
        <w:rPr>
          <w:rFonts w:ascii="Arial" w:hAnsi="Arial" w:cs="Arial"/>
        </w:rPr>
        <w:t xml:space="preserve"> </w:t>
      </w:r>
    </w:p>
    <w:p w:rsidR="00DF767E" w:rsidRDefault="00DF767E" w:rsidP="004763F0">
      <w:pPr>
        <w:spacing w:line="276" w:lineRule="auto"/>
        <w:rPr>
          <w:rFonts w:ascii="Arial" w:hAnsi="Arial" w:cs="Arial"/>
          <w:sz w:val="24"/>
          <w:szCs w:val="24"/>
        </w:rPr>
      </w:pPr>
    </w:p>
    <w:p w:rsidR="00DF767E" w:rsidRDefault="00DF767E" w:rsidP="004763F0">
      <w:pPr>
        <w:spacing w:line="276" w:lineRule="auto"/>
        <w:rPr>
          <w:rFonts w:ascii="Arial" w:hAnsi="Arial" w:cs="Arial"/>
          <w:sz w:val="24"/>
          <w:szCs w:val="24"/>
        </w:rPr>
      </w:pPr>
    </w:p>
    <w:p w:rsidR="00DF767E" w:rsidRDefault="00DF767E" w:rsidP="004763F0">
      <w:pPr>
        <w:spacing w:line="276" w:lineRule="auto"/>
        <w:rPr>
          <w:rFonts w:ascii="Arial" w:hAnsi="Arial" w:cs="Arial"/>
          <w:sz w:val="24"/>
          <w:szCs w:val="24"/>
        </w:rPr>
      </w:pPr>
    </w:p>
    <w:p w:rsidR="00DF767E" w:rsidRDefault="00DF767E" w:rsidP="004763F0">
      <w:pPr>
        <w:spacing w:line="276" w:lineRule="auto"/>
        <w:rPr>
          <w:rFonts w:ascii="Arial" w:hAnsi="Arial" w:cs="Arial"/>
          <w:sz w:val="24"/>
          <w:szCs w:val="24"/>
        </w:rPr>
      </w:pPr>
    </w:p>
    <w:p w:rsidR="00DF767E" w:rsidRDefault="00DF767E" w:rsidP="004763F0">
      <w:pPr>
        <w:spacing w:line="276" w:lineRule="auto"/>
        <w:rPr>
          <w:rFonts w:ascii="Arial" w:hAnsi="Arial" w:cs="Arial"/>
          <w:sz w:val="24"/>
          <w:szCs w:val="24"/>
        </w:rPr>
      </w:pPr>
    </w:p>
    <w:p w:rsidR="00DF767E" w:rsidRDefault="00DF767E" w:rsidP="004763F0">
      <w:pPr>
        <w:spacing w:line="276" w:lineRule="auto"/>
        <w:rPr>
          <w:rFonts w:ascii="Arial" w:hAnsi="Arial" w:cs="Arial"/>
          <w:sz w:val="24"/>
          <w:szCs w:val="24"/>
        </w:rPr>
      </w:pPr>
    </w:p>
    <w:p w:rsidR="00DF767E" w:rsidRDefault="00DF767E" w:rsidP="004763F0">
      <w:pPr>
        <w:spacing w:line="276" w:lineRule="auto"/>
        <w:rPr>
          <w:rFonts w:ascii="Arial" w:hAnsi="Arial" w:cs="Arial"/>
          <w:sz w:val="24"/>
          <w:szCs w:val="24"/>
        </w:rPr>
      </w:pPr>
    </w:p>
    <w:p w:rsidR="00DF767E" w:rsidRPr="004763F0" w:rsidRDefault="00DF767E" w:rsidP="0055316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Подготовила музыкальный руководитель Давдыгова Э. И.</w:t>
      </w:r>
    </w:p>
    <w:sectPr w:rsidR="00DF767E" w:rsidRPr="004763F0" w:rsidSect="00D7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4DB"/>
    <w:rsid w:val="00197B3A"/>
    <w:rsid w:val="002B24E3"/>
    <w:rsid w:val="00367EF3"/>
    <w:rsid w:val="004741D3"/>
    <w:rsid w:val="004763F0"/>
    <w:rsid w:val="004E71D3"/>
    <w:rsid w:val="00553163"/>
    <w:rsid w:val="007167DE"/>
    <w:rsid w:val="00797026"/>
    <w:rsid w:val="007E6834"/>
    <w:rsid w:val="00876B95"/>
    <w:rsid w:val="009504DB"/>
    <w:rsid w:val="00D70154"/>
    <w:rsid w:val="00D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1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97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97B3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97B3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1016</Words>
  <Characters>5797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</cp:revision>
  <cp:lastPrinted>2020-12-17T09:31:00Z</cp:lastPrinted>
  <dcterms:created xsi:type="dcterms:W3CDTF">2015-04-21T11:43:00Z</dcterms:created>
  <dcterms:modified xsi:type="dcterms:W3CDTF">2020-12-17T09:32:00Z</dcterms:modified>
</cp:coreProperties>
</file>